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3334" w:rsidRPr="00273334" w:rsidRDefault="00C56241" w:rsidP="002733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5624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"https://www.odevaika.ru/upload/medialibrary/fd5/fd5c1b4726fa8dbe46472db4359091aa.jpg" \* MERGEFORMATINET </w:instrText>
      </w:r>
      <w:r w:rsidRPr="00C562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562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2573" cy="2432752"/>
            <wp:effectExtent l="203200" t="317500" r="202565" b="310515"/>
            <wp:docPr id="2" name="Рисунок 2" descr="Изображение выглядит как человек, рука, держи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6554">
                      <a:off x="0" y="0"/>
                      <a:ext cx="3511592" cy="24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2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56241" w:rsidRPr="00C56241" w:rsidRDefault="00C56241" w:rsidP="00C5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334" w:rsidRPr="00273334" w:rsidRDefault="00273334" w:rsidP="0027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334" w:rsidRPr="00273334" w:rsidRDefault="00273334" w:rsidP="0027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41" w:rsidRDefault="00273334" w:rsidP="00273334">
      <w:pPr>
        <w:pStyle w:val="c4"/>
        <w:shd w:val="clear" w:color="auto" w:fill="FFFFFF"/>
        <w:spacing w:before="0" w:beforeAutospacing="0" w:after="0" w:afterAutospacing="0"/>
        <w:rPr>
          <w:rStyle w:val="c2"/>
          <w:rFonts w:eastAsiaTheme="majorEastAsia"/>
          <w:b/>
          <w:bCs/>
          <w:color w:val="000000"/>
          <w:sz w:val="28"/>
          <w:szCs w:val="28"/>
        </w:rPr>
      </w:pPr>
      <w:r w:rsidRPr="00273334">
        <w:fldChar w:fldCharType="begin"/>
      </w:r>
      <w:r w:rsidRPr="00273334">
        <w:instrText xml:space="preserve"> INCLUDEPICTURE "https://ds05.infourok.ru/uploads/ex/0d07/0008d31e-432fc14d/hello_html_m40d20c10.png" \* MERGEFORMATINET </w:instrText>
      </w:r>
      <w:r w:rsidRPr="00273334">
        <w:fldChar w:fldCharType="separate"/>
      </w:r>
      <w:r w:rsidRPr="00273334">
        <w:rPr>
          <w:noProof/>
        </w:rPr>
        <w:drawing>
          <wp:inline distT="0" distB="0" distL="0" distR="0" wp14:anchorId="386624DD" wp14:editId="41A10C33">
            <wp:extent cx="2707891" cy="2628158"/>
            <wp:effectExtent l="0" t="0" r="0" b="1270"/>
            <wp:docPr id="7" name="Рисунок 7" descr="Изображение выглядит как человек, держит, маленький, сиди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914" cy="264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334">
        <w:fldChar w:fldCharType="end"/>
      </w:r>
      <w:r w:rsidR="00D06EFC">
        <w:rPr>
          <w:noProof/>
          <w:lang w:val="en-US"/>
        </w:rPr>
        <mc:AlternateContent>
          <mc:Choice Requires="wps">
            <w:drawing>
              <wp:anchor distT="457200" distB="45720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58000" cy="2286000"/>
                <wp:effectExtent l="0" t="0" r="0" b="0"/>
                <wp:wrapTopAndBottom/>
                <wp:docPr id="1" name="Прямоугольник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D15" w:rsidRDefault="00C56241">
                            <w:pPr>
                              <w:pStyle w:val="a7"/>
                            </w:pPr>
                            <w:r>
                              <w:t>«Умеете ли вы просить прощения у ребенка»</w:t>
                            </w:r>
                          </w:p>
                          <w:p w:rsidR="00236D15" w:rsidRDefault="00273334">
                            <w:pPr>
                              <w:pStyle w:val="a8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ГБОУ Школа 1539</w:t>
                            </w:r>
                          </w:p>
                          <w:p w:rsidR="00273334" w:rsidRPr="00273334" w:rsidRDefault="00273334">
                            <w:pPr>
                              <w:pStyle w:val="a8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Воспитатель группы 16 Аракелян А. Э.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 1" o:spid="_x0000_s1026" style="position:absolute;margin-left:0;margin-top:0;width:540pt;height:180pt;z-index:-251657216;visibility:visible;mso-wrap-style:square;mso-width-percent:0;mso-height-percent:0;mso-wrap-distance-left:9pt;mso-wrap-distance-top:36pt;mso-wrap-distance-right:9pt;mso-wrap-distance-bottom:3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" fillcolor="#ca3827 [3204]" stroked="f" strokeweight="2pt">
                <v:fill color2="#f89938 [3205]" rotate="t" focus="100%" type="gradient">
                  <o:fill v:ext="view" type="gradientUnscaled"/>
                </v:fill>
                <v:textbox>
                  <w:txbxContent>
                    <w:p w:rsidR="00236D15" w:rsidRDefault="00C56241">
                      <w:pPr>
                        <w:pStyle w:val="a7"/>
                      </w:pPr>
                      <w:r>
                        <w:t>«Умеете ли вы просить прощения у ребенка»</w:t>
                      </w:r>
                    </w:p>
                    <w:p w:rsidR="00236D15" w:rsidRDefault="00273334">
                      <w:pPr>
                        <w:pStyle w:val="a8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ГБОУ Школа 1539</w:t>
                      </w:r>
                    </w:p>
                    <w:p w:rsidR="00273334" w:rsidRPr="00273334" w:rsidRDefault="00273334">
                      <w:pPr>
                        <w:pStyle w:val="a8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Воспитатель группы 16 Аракелян А. Э.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D06EFC">
        <w:rPr>
          <w:lang w:bidi="ru-RU"/>
        </w:rPr>
        <w:br w:type="page"/>
      </w:r>
      <w:r>
        <w:rPr>
          <w:lang w:bidi="ru-RU"/>
        </w:rPr>
        <w:lastRenderedPageBreak/>
        <w:t xml:space="preserve">                                                               </w:t>
      </w:r>
      <w:r w:rsidR="00C56241">
        <w:rPr>
          <w:rStyle w:val="c2"/>
          <w:rFonts w:eastAsiaTheme="majorEastAsia"/>
          <w:b/>
          <w:bCs/>
          <w:color w:val="000000"/>
          <w:sz w:val="28"/>
          <w:szCs w:val="28"/>
        </w:rPr>
        <w:t>Консультация</w:t>
      </w:r>
    </w:p>
    <w:p w:rsidR="00C56241" w:rsidRDefault="00C56241" w:rsidP="00C56241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rFonts w:eastAsiaTheme="majorEastAsia"/>
          <w:b/>
          <w:bCs/>
          <w:color w:val="000000"/>
          <w:sz w:val="28"/>
          <w:szCs w:val="28"/>
        </w:rPr>
      </w:pPr>
      <w:r>
        <w:rPr>
          <w:rStyle w:val="c2"/>
          <w:rFonts w:eastAsiaTheme="majorEastAsia"/>
          <w:b/>
          <w:bCs/>
          <w:color w:val="000000"/>
          <w:sz w:val="28"/>
          <w:szCs w:val="28"/>
        </w:rPr>
        <w:t xml:space="preserve"> «</w:t>
      </w:r>
      <w:r>
        <w:rPr>
          <w:rStyle w:val="c2"/>
          <w:rFonts w:eastAsiaTheme="majorEastAsia"/>
          <w:b/>
          <w:bCs/>
          <w:color w:val="000000"/>
          <w:sz w:val="28"/>
          <w:szCs w:val="28"/>
        </w:rPr>
        <w:t>Умеете ли вы просить прощения у своего ребенка</w:t>
      </w:r>
      <w:r>
        <w:rPr>
          <w:rStyle w:val="c2"/>
          <w:rFonts w:eastAsiaTheme="majorEastAsia"/>
          <w:b/>
          <w:bCs/>
          <w:color w:val="000000"/>
          <w:sz w:val="28"/>
          <w:szCs w:val="28"/>
        </w:rPr>
        <w:t>?»</w:t>
      </w:r>
    </w:p>
    <w:p w:rsidR="00C56241" w:rsidRDefault="00C56241" w:rsidP="00C5624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56241" w:rsidRDefault="00C56241" w:rsidP="00C5624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28"/>
          <w:szCs w:val="28"/>
        </w:rPr>
      </w:pPr>
      <w:r>
        <w:rPr>
          <w:rStyle w:val="c2"/>
          <w:rFonts w:eastAsiaTheme="majorEastAsia"/>
          <w:color w:val="000000"/>
          <w:sz w:val="28"/>
          <w:szCs w:val="28"/>
        </w:rPr>
        <w:t>Мы все бываем неправы время от времени. Но не все из нас готовы признавать свои ошибки и попросить за них прощение. Нередко мы, взрослые, говорим о несправедливости мира и копим обиды на близких, потому что не услышали «прости». При этом мы учим своих детей признавать ошибки и извиняться по поводу, а иногда и без. А вот самим попросить прощения у ребенка нам почему-то сложно. Давайте разберемся в чем сложность.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Мы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 xml:space="preserve"> учим малыша попросить прощение, если он взял чужую игрушку или толкнул другого ребенка, учим его прощать, если обидчик извинился. Важно с детства уметь признавать свою неправоту, уметь извиняться, равно как и прощать.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Дети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 xml:space="preserve"> довольно часто замечают противоречия в поведении и общении взрослых. Родители пообещали сводить в кино, но по какой-то причине не смогли. Они ограничились фразой: «мы никуда не пойдем» и все! Для родителей это просто мелочь, ну не сложилось, а для ребенка обида и непонимание — как же так, не сдержали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обешания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>, не правы и даже не извинились? С таких вот «мелочей» и начинается детское недоверие и установка, что можно не просить прощения.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Часто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 xml:space="preserve"> родители приходят с работы домой уставшие и измотанные, а тут ребенок просит поиграть с ним или почитать. И бывает, что нервы не выдерживают и родители срываются на детях, шлепнув или крикнув. Ни за что! Ребенок снова не понимает, снова обида, слезы... А мамы или папы чувство вины, объятия и конфета или мультики в виде извинения. А почему бы не сказать: «Прости, мой родной, я виноват/а».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Дети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 xml:space="preserve"> «срисовывают» модель поведения с родителей, внимательно наблюдая за ними и слушая их буквально с рождения. Нам кажется, что ребенок еще слишком мал, чтобы что-то понимать, а тем более запоминать. И в этом наша ошибка. Дети все понимают и впитывают. Родители в прямом смысле подают пример, а вот хороший или нет вы узнаете, когда ребенок чуть подрастет и начнет поступать и говорить, как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вы.Если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 xml:space="preserve"> вы учите ребенка признавать свои ошибки и просить прощения (нести ответственность за собственный поступок), то нужно и самим соблюдать это правило как по отношению к ребенку, так и в отношениях между собой и своими родителями. Не обманывайте себя, думая, что ваш 2-3-летний малыш не усвоит «неправильность» ваших действий и не оценит ваши извинения. Для ребенка любого возраста важно, чтоб уважали его и его интересы. Слова и действия родителей должны быть согласованы и продуманы.</w:t>
      </w:r>
      <w:r w:rsidR="00273334"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Ребенок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>, который увидит, что родителям можно не извинятся, потому что они взрослые, будет применять этот же принцип с детьми младше себя, а потом и с подчиненными.</w:t>
      </w:r>
      <w:r w:rsidR="00273334"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2"/>
          <w:rFonts w:eastAsiaTheme="majorEastAsia"/>
          <w:color w:val="000000"/>
          <w:sz w:val="28"/>
          <w:szCs w:val="28"/>
        </w:rPr>
        <w:t>Ребенок, который не научится признавать свои ошибки и приносить свои извинения, вырастет конфликтным, эгоистичным и упрямым.</w:t>
      </w:r>
    </w:p>
    <w:p w:rsidR="00273334" w:rsidRDefault="00273334" w:rsidP="00C5624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28"/>
          <w:szCs w:val="28"/>
        </w:rPr>
      </w:pPr>
    </w:p>
    <w:p w:rsidR="00273334" w:rsidRDefault="00273334" w:rsidP="00C5624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28"/>
          <w:szCs w:val="28"/>
        </w:rPr>
      </w:pPr>
    </w:p>
    <w:p w:rsidR="00273334" w:rsidRDefault="00273334" w:rsidP="00C5624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28"/>
          <w:szCs w:val="28"/>
        </w:rPr>
      </w:pPr>
    </w:p>
    <w:p w:rsidR="00273334" w:rsidRDefault="00273334" w:rsidP="00C5624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28"/>
          <w:szCs w:val="28"/>
        </w:rPr>
      </w:pPr>
    </w:p>
    <w:p w:rsidR="00273334" w:rsidRDefault="00273334" w:rsidP="00C5624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28"/>
          <w:szCs w:val="28"/>
        </w:rPr>
      </w:pPr>
    </w:p>
    <w:p w:rsidR="00273334" w:rsidRDefault="00273334" w:rsidP="00C5624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28"/>
          <w:szCs w:val="28"/>
        </w:rPr>
      </w:pPr>
    </w:p>
    <w:p w:rsidR="00273334" w:rsidRDefault="00273334" w:rsidP="00C5624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28"/>
          <w:szCs w:val="28"/>
        </w:rPr>
      </w:pPr>
    </w:p>
    <w:p w:rsidR="00273334" w:rsidRDefault="00273334" w:rsidP="00C5624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28"/>
          <w:szCs w:val="28"/>
        </w:rPr>
      </w:pPr>
    </w:p>
    <w:p w:rsidR="00273334" w:rsidRDefault="00273334" w:rsidP="00C5624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28"/>
          <w:szCs w:val="28"/>
        </w:rPr>
      </w:pPr>
    </w:p>
    <w:p w:rsidR="00273334" w:rsidRDefault="00273334" w:rsidP="00C5624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28"/>
          <w:szCs w:val="28"/>
        </w:rPr>
      </w:pPr>
    </w:p>
    <w:p w:rsidR="00273334" w:rsidRDefault="00273334" w:rsidP="00C5624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28"/>
          <w:szCs w:val="28"/>
        </w:rPr>
      </w:pPr>
    </w:p>
    <w:p w:rsidR="00273334" w:rsidRDefault="00273334" w:rsidP="00C562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56241" w:rsidRDefault="00C56241" w:rsidP="00C562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  <w:u w:val="single"/>
        </w:rPr>
        <w:t>На заметку:</w:t>
      </w:r>
    </w:p>
    <w:p w:rsidR="00C56241" w:rsidRDefault="00C56241" w:rsidP="00C562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• Относитесь серьезно к словам, брошенным вроде бы невзначай за приготовлением ужина или просмотром телевизора. Ваше «ладно, сходим», может быть забыто вами уже через минуту, а для малыша ваше слово — имеет вес, и он будет ожидать выполнения обещания.</w:t>
      </w:r>
    </w:p>
    <w:p w:rsidR="00C56241" w:rsidRDefault="00C56241" w:rsidP="00C562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• Возьмите себе за правило обещать только если вы точно уверены, что сможете выполнить обещанное.</w:t>
      </w:r>
    </w:p>
    <w:p w:rsidR="00C56241" w:rsidRDefault="00C56241" w:rsidP="00C562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• Учите ребенка признавать свои ошибки и просить за них прощения (как и у взрослых, так и у сверстников).</w:t>
      </w:r>
    </w:p>
    <w:p w:rsidR="00C56241" w:rsidRDefault="00C56241" w:rsidP="00C562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• Помните, что то, чему вы учите малыша, должно быть подкреплено вашим примером. Не стесняйтесь попросить прощения у ребенка, если вы не правы.</w:t>
      </w:r>
    </w:p>
    <w:p w:rsidR="00C56241" w:rsidRDefault="00C56241" w:rsidP="00C5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23"/>
          <w:szCs w:val="23"/>
        </w:rPr>
        <w:br/>
      </w:r>
    </w:p>
    <w:p w:rsidR="00236D15" w:rsidRDefault="00236D15" w:rsidP="00C56241">
      <w:pPr>
        <w:pStyle w:val="1"/>
      </w:pP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2067"/>
        <w:gridCol w:w="3276"/>
      </w:tblGrid>
      <w:tr w:rsidR="00236D15" w:rsidTr="00273334">
        <w:trPr>
          <w:jc w:val="center"/>
        </w:trPr>
        <w:tc>
          <w:tcPr>
            <w:tcW w:w="4737" w:type="dxa"/>
          </w:tcPr>
          <w:p w:rsidR="00236D15" w:rsidRDefault="00236D15"/>
        </w:tc>
        <w:tc>
          <w:tcPr>
            <w:tcW w:w="2067" w:type="dxa"/>
          </w:tcPr>
          <w:p w:rsidR="00236D15" w:rsidRDefault="00236D15"/>
        </w:tc>
        <w:tc>
          <w:tcPr>
            <w:tcW w:w="3276" w:type="dxa"/>
            <w:vAlign w:val="center"/>
          </w:tcPr>
          <w:p w:rsidR="00236D15" w:rsidRDefault="00236D15">
            <w:pPr>
              <w:pStyle w:val="1"/>
            </w:pPr>
          </w:p>
          <w:p w:rsidR="00236D15" w:rsidRDefault="00236D15"/>
        </w:tc>
      </w:tr>
      <w:tr w:rsidR="00236D15" w:rsidTr="00273334">
        <w:trPr>
          <w:jc w:val="center"/>
        </w:trPr>
        <w:tc>
          <w:tcPr>
            <w:tcW w:w="4737" w:type="dxa"/>
          </w:tcPr>
          <w:p w:rsidR="00236D15" w:rsidRDefault="00236D15"/>
        </w:tc>
        <w:tc>
          <w:tcPr>
            <w:tcW w:w="2067" w:type="dxa"/>
          </w:tcPr>
          <w:p w:rsidR="00236D15" w:rsidRDefault="00236D15"/>
        </w:tc>
        <w:tc>
          <w:tcPr>
            <w:tcW w:w="3276" w:type="dxa"/>
            <w:vAlign w:val="center"/>
          </w:tcPr>
          <w:p w:rsidR="00236D15" w:rsidRDefault="00236D15">
            <w:pPr>
              <w:pStyle w:val="1"/>
            </w:pPr>
          </w:p>
          <w:p w:rsidR="00236D15" w:rsidRDefault="00236D15"/>
        </w:tc>
      </w:tr>
      <w:tr w:rsidR="00236D15" w:rsidTr="00273334">
        <w:trPr>
          <w:jc w:val="center"/>
        </w:trPr>
        <w:tc>
          <w:tcPr>
            <w:tcW w:w="4737" w:type="dxa"/>
            <w:vAlign w:val="center"/>
          </w:tcPr>
          <w:p w:rsidR="00236D15" w:rsidRDefault="00236D15">
            <w:pPr>
              <w:pStyle w:val="2"/>
            </w:pPr>
          </w:p>
          <w:p w:rsidR="00236D15" w:rsidRDefault="00236D15">
            <w:pPr>
              <w:pStyle w:val="a0"/>
            </w:pPr>
          </w:p>
        </w:tc>
        <w:tc>
          <w:tcPr>
            <w:tcW w:w="2067" w:type="dxa"/>
          </w:tcPr>
          <w:p w:rsidR="00236D15" w:rsidRDefault="00236D15"/>
        </w:tc>
        <w:tc>
          <w:tcPr>
            <w:tcW w:w="3276" w:type="dxa"/>
          </w:tcPr>
          <w:p w:rsidR="00236D15" w:rsidRDefault="00236D15"/>
        </w:tc>
      </w:tr>
    </w:tbl>
    <w:p w:rsidR="00236D15" w:rsidRDefault="00236D15"/>
    <w:sectPr w:rsidR="00236D15" w:rsidSect="00D06EFC">
      <w:pgSz w:w="11907" w:h="16839" w:code="9"/>
      <w:pgMar w:top="720" w:right="1080" w:bottom="720" w:left="1080" w:header="720" w:footer="720" w:gutter="0"/>
      <w:pgBorders w:zOrder="back" w:display="notFirstPage" w:offsetFrom="page">
        <w:top w:val="single" w:sz="12" w:space="31" w:color="F83500" w:themeColor="accent3"/>
        <w:left w:val="single" w:sz="12" w:space="31" w:color="F83500" w:themeColor="accent3"/>
        <w:bottom w:val="single" w:sz="12" w:space="31" w:color="F83500" w:themeColor="accent3"/>
        <w:right w:val="single" w:sz="12" w:space="31" w:color="F83500" w:themeColor="accent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1726" w:rsidRDefault="001D1726" w:rsidP="00CB246E">
      <w:pPr>
        <w:spacing w:after="0" w:line="240" w:lineRule="auto"/>
      </w:pPr>
      <w:r>
        <w:separator/>
      </w:r>
    </w:p>
  </w:endnote>
  <w:endnote w:type="continuationSeparator" w:id="0">
    <w:p w:rsidR="001D1726" w:rsidRDefault="001D1726" w:rsidP="00CB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1726" w:rsidRDefault="001D1726" w:rsidP="00CB246E">
      <w:pPr>
        <w:spacing w:after="0" w:line="240" w:lineRule="auto"/>
      </w:pPr>
      <w:r>
        <w:separator/>
      </w:r>
    </w:p>
  </w:footnote>
  <w:footnote w:type="continuationSeparator" w:id="0">
    <w:p w:rsidR="001D1726" w:rsidRDefault="001D1726" w:rsidP="00CB2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41"/>
    <w:rsid w:val="001D1726"/>
    <w:rsid w:val="001E23B7"/>
    <w:rsid w:val="00236D15"/>
    <w:rsid w:val="00273334"/>
    <w:rsid w:val="002A4F31"/>
    <w:rsid w:val="00666A02"/>
    <w:rsid w:val="006A3746"/>
    <w:rsid w:val="006C729C"/>
    <w:rsid w:val="00790253"/>
    <w:rsid w:val="008535F0"/>
    <w:rsid w:val="00C04568"/>
    <w:rsid w:val="00C56241"/>
    <w:rsid w:val="00CB246E"/>
    <w:rsid w:val="00D06EFC"/>
    <w:rsid w:val="00D2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C5A4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4"/>
    <w:qFormat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paragraph" w:styleId="2">
    <w:name w:val="heading 2"/>
    <w:basedOn w:val="a"/>
    <w:next w:val="a0"/>
    <w:link w:val="20"/>
    <w:uiPriority w:val="4"/>
    <w:unhideWhenUsed/>
    <w:qFormat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table" w:styleId="a5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4"/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character" w:customStyle="1" w:styleId="30">
    <w:name w:val="Заголовок 3 Знак"/>
    <w:basedOn w:val="a1"/>
    <w:link w:val="3"/>
    <w:uiPriority w:val="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a6">
    <w:name w:val="caption"/>
    <w:basedOn w:val="a"/>
    <w:uiPriority w:val="9"/>
    <w:unhideWhenUsed/>
    <w:qFormat/>
    <w:pPr>
      <w:spacing w:line="240" w:lineRule="auto"/>
      <w:ind w:left="288" w:right="288"/>
    </w:pPr>
    <w:rPr>
      <w:rFonts w:asciiTheme="majorHAnsi" w:hAnsiTheme="majorHAnsi"/>
      <w:i/>
      <w:iCs/>
      <w:color w:val="404040" w:themeColor="text1" w:themeTint="BF"/>
      <w:szCs w:val="18"/>
    </w:rPr>
  </w:style>
  <w:style w:type="paragraph" w:styleId="a7">
    <w:name w:val="Title"/>
    <w:basedOn w:val="a"/>
    <w:next w:val="a8"/>
    <w:link w:val="a9"/>
    <w:uiPriority w:val="1"/>
    <w:qFormat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a9">
    <w:name w:val="Заголовок Знак"/>
    <w:basedOn w:val="a1"/>
    <w:link w:val="a7"/>
    <w:uiPriority w:val="1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a8">
    <w:name w:val="Subtitle"/>
    <w:basedOn w:val="a"/>
    <w:link w:val="aa"/>
    <w:uiPriority w:val="2"/>
    <w:qFormat/>
    <w:pPr>
      <w:numPr>
        <w:ilvl w:val="1"/>
      </w:numPr>
      <w:spacing w:before="240" w:after="0"/>
      <w:contextualSpacing/>
      <w:jc w:val="center"/>
    </w:pPr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aa">
    <w:name w:val="Подзаголовок Знак"/>
    <w:basedOn w:val="a1"/>
    <w:link w:val="a8"/>
    <w:uiPriority w:val="2"/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20">
    <w:name w:val="Заголовок 2 Знак"/>
    <w:basedOn w:val="a1"/>
    <w:link w:val="2"/>
    <w:uiPriority w:val="4"/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a0">
    <w:name w:val="Normal Indent"/>
    <w:basedOn w:val="a"/>
    <w:uiPriority w:val="8"/>
    <w:unhideWhenUsed/>
    <w:qFormat/>
    <w:pPr>
      <w:ind w:left="720"/>
      <w:jc w:val="right"/>
    </w:pPr>
  </w:style>
  <w:style w:type="paragraph" w:styleId="ab">
    <w:name w:val="header"/>
    <w:basedOn w:val="a"/>
    <w:link w:val="ac"/>
    <w:uiPriority w:val="99"/>
    <w:unhideWhenUsed/>
    <w:rsid w:val="00CB24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B246E"/>
  </w:style>
  <w:style w:type="paragraph" w:styleId="ad">
    <w:name w:val="footer"/>
    <w:basedOn w:val="a"/>
    <w:link w:val="ae"/>
    <w:uiPriority w:val="99"/>
    <w:unhideWhenUsed/>
    <w:rsid w:val="00CB24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B246E"/>
  </w:style>
  <w:style w:type="paragraph" w:customStyle="1" w:styleId="c4">
    <w:name w:val="c4"/>
    <w:basedOn w:val="a"/>
    <w:rsid w:val="00C5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C56241"/>
  </w:style>
  <w:style w:type="paragraph" w:customStyle="1" w:styleId="c1">
    <w:name w:val="c1"/>
    <w:basedOn w:val="a"/>
    <w:rsid w:val="00C5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1">
    <w:name w:val="c01"/>
    <w:basedOn w:val="a1"/>
    <w:rsid w:val="00C56241"/>
  </w:style>
  <w:style w:type="character" w:customStyle="1" w:styleId="c3">
    <w:name w:val="c3"/>
    <w:basedOn w:val="a1"/>
    <w:rsid w:val="00C5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21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2091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evik/Library/Containers/com.microsoft.Word/Data/Library/Application%20Support/Microsoft/Office/16.0/DTS/ru-RU%7b5D824412-92A1-5441-9075-DE14679212B4%7d/%7bB10BD366-C4A7-1B41-9325-9EDB17159B25%7dtf10002090.dotx" TargetMode="External"/></Relationships>
</file>

<file path=word/theme/theme1.xml><?xml version="1.0" encoding="utf-8"?>
<a:theme xmlns:a="http://schemas.openxmlformats.org/drawingml/2006/main" name="Family Update">
  <a:themeElements>
    <a:clrScheme name="Family Update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CA3827"/>
      </a:accent1>
      <a:accent2>
        <a:srgbClr val="F89938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Family Update">
      <a:majorFont>
        <a:latin typeface="Calisto MT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Trebuchet MS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20E5-01AA-B14D-B69A-4CB5BE4B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Семейные новости.dotx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2020-05-22T07:54:00Z</dcterms:created>
  <dcterms:modified xsi:type="dcterms:W3CDTF">2020-05-22T08:14:00Z</dcterms:modified>
</cp:coreProperties>
</file>